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4D" w:rsidRDefault="001D5B4D" w:rsidP="001D5B4D">
      <w:pPr>
        <w:rPr>
          <w:rFonts w:ascii="Verdana" w:hAnsi="Verdana"/>
          <w:b/>
          <w:sz w:val="20"/>
          <w:szCs w:val="20"/>
        </w:rPr>
      </w:pPr>
      <w:bookmarkStart w:id="0" w:name="Start"/>
      <w:bookmarkEnd w:id="0"/>
      <w:r>
        <w:rPr>
          <w:rFonts w:ascii="Verdana" w:hAnsi="Verdana"/>
          <w:b/>
          <w:sz w:val="20"/>
          <w:szCs w:val="20"/>
        </w:rPr>
        <w:t>Programma studiereis ‘van transmuraal naar integraal’</w:t>
      </w:r>
      <w:r>
        <w:rPr>
          <w:rFonts w:ascii="Verdana" w:hAnsi="Verdana"/>
          <w:b/>
          <w:sz w:val="20"/>
          <w:szCs w:val="20"/>
        </w:rPr>
        <w:t xml:space="preserve"> - </w:t>
      </w:r>
      <w:r>
        <w:rPr>
          <w:rFonts w:ascii="Verdana" w:hAnsi="Verdana"/>
          <w:b/>
          <w:sz w:val="20"/>
          <w:szCs w:val="20"/>
        </w:rPr>
        <w:t>D</w:t>
      </w:r>
      <w:r w:rsidRPr="006E259B">
        <w:rPr>
          <w:rFonts w:ascii="Verdana" w:hAnsi="Verdana"/>
          <w:b/>
          <w:sz w:val="20"/>
          <w:szCs w:val="20"/>
        </w:rPr>
        <w:t xml:space="preserve">onderdag 26 maart t/m 28 maart </w:t>
      </w:r>
      <w:r>
        <w:rPr>
          <w:rFonts w:ascii="Verdana" w:hAnsi="Verdana"/>
          <w:b/>
          <w:sz w:val="20"/>
          <w:szCs w:val="20"/>
        </w:rPr>
        <w:t>2020</w:t>
      </w:r>
    </w:p>
    <w:p w:rsidR="001D5B4D" w:rsidRPr="006E259B" w:rsidRDefault="001D5B4D" w:rsidP="001D5B4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Bestemming: H</w:t>
      </w:r>
      <w:r w:rsidRPr="006E259B">
        <w:rPr>
          <w:rFonts w:ascii="Verdana" w:hAnsi="Verdana"/>
          <w:b/>
          <w:sz w:val="20"/>
          <w:szCs w:val="20"/>
        </w:rPr>
        <w:t xml:space="preserve">amburg </w:t>
      </w:r>
      <w:r>
        <w:rPr>
          <w:rFonts w:ascii="Verdana" w:hAnsi="Verdana"/>
          <w:b/>
          <w:sz w:val="20"/>
          <w:szCs w:val="20"/>
        </w:rPr>
        <w:br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D5B4D" w:rsidTr="001D5B4D">
        <w:trPr>
          <w:trHeight w:val="318"/>
        </w:trPr>
        <w:tc>
          <w:tcPr>
            <w:tcW w:w="9067" w:type="dxa"/>
            <w:gridSpan w:val="2"/>
          </w:tcPr>
          <w:p w:rsidR="001D5B4D" w:rsidRPr="00860197" w:rsidRDefault="001D5B4D" w:rsidP="00E7465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Donderdag 26 maart</w:t>
            </w:r>
          </w:p>
        </w:tc>
      </w:tr>
      <w:tr w:rsidR="001D5B4D" w:rsidTr="00E74659">
        <w:tc>
          <w:tcPr>
            <w:tcW w:w="2122" w:type="dxa"/>
          </w:tcPr>
          <w:p w:rsidR="001D5B4D" w:rsidRPr="000D470C" w:rsidRDefault="001D5B4D" w:rsidP="00E7465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Tijd</w:t>
            </w:r>
          </w:p>
        </w:tc>
        <w:tc>
          <w:tcPr>
            <w:tcW w:w="6945" w:type="dxa"/>
          </w:tcPr>
          <w:p w:rsidR="001D5B4D" w:rsidRPr="000D470C" w:rsidRDefault="001D5B4D" w:rsidP="00E74659">
            <w:pPr>
              <w:rPr>
                <w:rFonts w:ascii="Verdana" w:hAnsi="Verdana"/>
                <w:i/>
                <w:sz w:val="20"/>
                <w:szCs w:val="20"/>
              </w:rPr>
            </w:pPr>
            <w:r w:rsidRPr="000D470C">
              <w:rPr>
                <w:rFonts w:ascii="Verdana" w:hAnsi="Verdana"/>
                <w:i/>
                <w:sz w:val="20"/>
                <w:szCs w:val="20"/>
              </w:rPr>
              <w:t xml:space="preserve">Activiteit </w:t>
            </w:r>
          </w:p>
        </w:tc>
      </w:tr>
      <w:tr w:rsidR="001D5B4D" w:rsidTr="00E74659">
        <w:tc>
          <w:tcPr>
            <w:tcW w:w="2122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14.00 – 19.00 uur</w:t>
            </w:r>
          </w:p>
        </w:tc>
        <w:tc>
          <w:tcPr>
            <w:tcW w:w="6945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Vertrek vanaf ziekenhuis, reistijd, inchecken hotel</w:t>
            </w:r>
          </w:p>
        </w:tc>
      </w:tr>
      <w:tr w:rsidR="001D5B4D" w:rsidTr="00E74659">
        <w:tc>
          <w:tcPr>
            <w:tcW w:w="2122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19.30 – 20.15 uur</w:t>
            </w:r>
          </w:p>
        </w:tc>
        <w:tc>
          <w:tcPr>
            <w:tcW w:w="6945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Kennismaking, toelichting programma</w:t>
            </w:r>
          </w:p>
        </w:tc>
      </w:tr>
      <w:tr w:rsidR="001D5B4D" w:rsidTr="00E74659">
        <w:tc>
          <w:tcPr>
            <w:tcW w:w="2122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20.30 uur </w:t>
            </w:r>
          </w:p>
        </w:tc>
        <w:tc>
          <w:tcPr>
            <w:tcW w:w="6945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Diner</w:t>
            </w:r>
          </w:p>
        </w:tc>
      </w:tr>
    </w:tbl>
    <w:p w:rsidR="001D5B4D" w:rsidRDefault="001D5B4D" w:rsidP="001D5B4D">
      <w:pPr>
        <w:rPr>
          <w:rFonts w:ascii="Verdana" w:hAnsi="Verdana"/>
          <w:sz w:val="20"/>
          <w:szCs w:val="20"/>
        </w:rPr>
      </w:pPr>
    </w:p>
    <w:p w:rsidR="001D5B4D" w:rsidRDefault="001D5B4D" w:rsidP="001D5B4D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D5B4D" w:rsidTr="00E74659">
        <w:tc>
          <w:tcPr>
            <w:tcW w:w="9067" w:type="dxa"/>
            <w:gridSpan w:val="2"/>
          </w:tcPr>
          <w:p w:rsidR="001D5B4D" w:rsidRPr="00A5265B" w:rsidRDefault="001D5B4D" w:rsidP="00E7465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Vrijdag 27 maart</w:t>
            </w:r>
            <w:r w:rsidRPr="00A5265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1D5B4D" w:rsidTr="00E74659">
        <w:tc>
          <w:tcPr>
            <w:tcW w:w="2122" w:type="dxa"/>
          </w:tcPr>
          <w:p w:rsidR="001D5B4D" w:rsidRPr="000D470C" w:rsidRDefault="001D5B4D" w:rsidP="00E7465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Tijd</w:t>
            </w:r>
          </w:p>
        </w:tc>
        <w:tc>
          <w:tcPr>
            <w:tcW w:w="6945" w:type="dxa"/>
          </w:tcPr>
          <w:p w:rsidR="001D5B4D" w:rsidRPr="000D470C" w:rsidRDefault="001D5B4D" w:rsidP="00E74659">
            <w:pPr>
              <w:rPr>
                <w:rFonts w:ascii="Verdana" w:hAnsi="Verdana"/>
                <w:i/>
                <w:sz w:val="20"/>
                <w:szCs w:val="20"/>
              </w:rPr>
            </w:pPr>
            <w:r w:rsidRPr="000D470C">
              <w:rPr>
                <w:rFonts w:ascii="Verdana" w:hAnsi="Verdana"/>
                <w:i/>
                <w:sz w:val="20"/>
                <w:szCs w:val="20"/>
              </w:rPr>
              <w:t xml:space="preserve">Activiteit </w:t>
            </w:r>
          </w:p>
        </w:tc>
      </w:tr>
      <w:tr w:rsidR="001D5B4D" w:rsidTr="00E74659">
        <w:tc>
          <w:tcPr>
            <w:tcW w:w="2122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08.00 uur</w:t>
            </w:r>
          </w:p>
        </w:tc>
        <w:tc>
          <w:tcPr>
            <w:tcW w:w="6945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Ontbijt </w:t>
            </w:r>
          </w:p>
        </w:tc>
      </w:tr>
      <w:tr w:rsidR="001D5B4D" w:rsidTr="00E74659">
        <w:tc>
          <w:tcPr>
            <w:tcW w:w="2122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08.30 uur</w:t>
            </w:r>
          </w:p>
        </w:tc>
        <w:tc>
          <w:tcPr>
            <w:tcW w:w="6945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Vertrek naar conferentiecentrum</w:t>
            </w:r>
          </w:p>
        </w:tc>
      </w:tr>
      <w:tr w:rsidR="001D5B4D" w:rsidTr="00E74659">
        <w:tc>
          <w:tcPr>
            <w:tcW w:w="2122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09.00 -12.00 uur</w:t>
            </w:r>
          </w:p>
        </w:tc>
        <w:tc>
          <w:tcPr>
            <w:tcW w:w="6945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Inhoudelijk programma</w:t>
            </w:r>
          </w:p>
        </w:tc>
      </w:tr>
      <w:tr w:rsidR="001D5B4D" w:rsidTr="00E74659">
        <w:tc>
          <w:tcPr>
            <w:tcW w:w="2122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12.00 – 13.00 uur</w:t>
            </w:r>
          </w:p>
        </w:tc>
        <w:tc>
          <w:tcPr>
            <w:tcW w:w="6945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Lunch </w:t>
            </w:r>
          </w:p>
        </w:tc>
      </w:tr>
      <w:tr w:rsidR="001D5B4D" w:rsidTr="00E74659">
        <w:tc>
          <w:tcPr>
            <w:tcW w:w="2122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13.15 – 13.45uur </w:t>
            </w:r>
          </w:p>
        </w:tc>
        <w:tc>
          <w:tcPr>
            <w:tcW w:w="6945" w:type="dxa"/>
          </w:tcPr>
          <w:p w:rsidR="001D5B4D" w:rsidRPr="00FB37BE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Vervoer naar locaties middagprogramma</w:t>
            </w:r>
          </w:p>
        </w:tc>
      </w:tr>
      <w:tr w:rsidR="001D5B4D" w:rsidTr="00E74659">
        <w:tc>
          <w:tcPr>
            <w:tcW w:w="2122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14.00 – 17.00 uur</w:t>
            </w:r>
          </w:p>
        </w:tc>
        <w:tc>
          <w:tcPr>
            <w:tcW w:w="6945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Inhoudelijk programma op locatie</w:t>
            </w:r>
          </w:p>
        </w:tc>
      </w:tr>
      <w:tr w:rsidR="001D5B4D" w:rsidTr="00E74659">
        <w:tc>
          <w:tcPr>
            <w:tcW w:w="2122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17.15 – 17.45 uur</w:t>
            </w:r>
          </w:p>
        </w:tc>
        <w:tc>
          <w:tcPr>
            <w:tcW w:w="6945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Vervoer terug naar hotel </w:t>
            </w:r>
          </w:p>
        </w:tc>
      </w:tr>
      <w:tr w:rsidR="001D5B4D" w:rsidTr="00E74659">
        <w:tc>
          <w:tcPr>
            <w:tcW w:w="2122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</w:tcPr>
          <w:p w:rsidR="001D5B4D" w:rsidRPr="000C5DCF" w:rsidRDefault="001D5B4D" w:rsidP="00E74659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5DCF">
              <w:rPr>
                <w:rFonts w:ascii="Verdana" w:hAnsi="Verdana"/>
                <w:i/>
                <w:sz w:val="20"/>
                <w:szCs w:val="20"/>
              </w:rPr>
              <w:t xml:space="preserve">Vrije tijd </w:t>
            </w:r>
          </w:p>
        </w:tc>
      </w:tr>
      <w:tr w:rsidR="001D5B4D" w:rsidTr="00E74659">
        <w:tc>
          <w:tcPr>
            <w:tcW w:w="2122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19.00 – 19.45 uur</w:t>
            </w:r>
          </w:p>
        </w:tc>
        <w:tc>
          <w:tcPr>
            <w:tcW w:w="6945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Wrap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up van het middagprogramma</w:t>
            </w:r>
          </w:p>
        </w:tc>
      </w:tr>
      <w:tr w:rsidR="001D5B4D" w:rsidTr="00E74659">
        <w:tc>
          <w:tcPr>
            <w:tcW w:w="2122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20.00 uur</w:t>
            </w:r>
          </w:p>
        </w:tc>
        <w:tc>
          <w:tcPr>
            <w:tcW w:w="6945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Diner</w:t>
            </w:r>
          </w:p>
        </w:tc>
      </w:tr>
    </w:tbl>
    <w:p w:rsidR="001D5B4D" w:rsidRDefault="001D5B4D" w:rsidP="001D5B4D">
      <w:pPr>
        <w:rPr>
          <w:rFonts w:ascii="Verdana" w:hAnsi="Verdana"/>
          <w:sz w:val="20"/>
          <w:szCs w:val="20"/>
        </w:rPr>
      </w:pPr>
    </w:p>
    <w:p w:rsidR="001D5B4D" w:rsidRDefault="001D5B4D" w:rsidP="001D5B4D">
      <w:pPr>
        <w:rPr>
          <w:rFonts w:ascii="Verdana" w:hAnsi="Verdana"/>
          <w:sz w:val="20"/>
          <w:szCs w:val="20"/>
        </w:rPr>
      </w:pPr>
      <w:bookmarkStart w:id="1" w:name="_GoBack"/>
      <w:bookmarkEnd w:id="1"/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093"/>
        <w:gridCol w:w="6974"/>
      </w:tblGrid>
      <w:tr w:rsidR="001D5B4D" w:rsidTr="00E74659">
        <w:tc>
          <w:tcPr>
            <w:tcW w:w="9067" w:type="dxa"/>
            <w:gridSpan w:val="2"/>
          </w:tcPr>
          <w:p w:rsidR="001D5B4D" w:rsidRPr="007315FE" w:rsidRDefault="001D5B4D" w:rsidP="00E7465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Zaterdag 28 maart</w:t>
            </w:r>
          </w:p>
        </w:tc>
      </w:tr>
      <w:tr w:rsidR="001D5B4D" w:rsidTr="001D5B4D">
        <w:tc>
          <w:tcPr>
            <w:tcW w:w="2093" w:type="dxa"/>
          </w:tcPr>
          <w:p w:rsidR="001D5B4D" w:rsidRPr="000D470C" w:rsidRDefault="001D5B4D" w:rsidP="00E7465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Tijd</w:t>
            </w:r>
          </w:p>
        </w:tc>
        <w:tc>
          <w:tcPr>
            <w:tcW w:w="6974" w:type="dxa"/>
          </w:tcPr>
          <w:p w:rsidR="001D5B4D" w:rsidRPr="000D470C" w:rsidRDefault="001D5B4D" w:rsidP="00E74659">
            <w:pPr>
              <w:rPr>
                <w:rFonts w:ascii="Verdana" w:hAnsi="Verdana"/>
                <w:i/>
                <w:sz w:val="20"/>
                <w:szCs w:val="20"/>
              </w:rPr>
            </w:pPr>
            <w:r w:rsidRPr="000D470C">
              <w:rPr>
                <w:rFonts w:ascii="Verdana" w:hAnsi="Verdana"/>
                <w:i/>
                <w:sz w:val="20"/>
                <w:szCs w:val="20"/>
              </w:rPr>
              <w:t xml:space="preserve">Activiteit </w:t>
            </w:r>
          </w:p>
        </w:tc>
      </w:tr>
      <w:tr w:rsidR="001D5B4D" w:rsidTr="001D5B4D">
        <w:tc>
          <w:tcPr>
            <w:tcW w:w="2093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08.00 uur</w:t>
            </w:r>
          </w:p>
        </w:tc>
        <w:tc>
          <w:tcPr>
            <w:tcW w:w="6974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Ontbijt </w:t>
            </w:r>
          </w:p>
        </w:tc>
      </w:tr>
      <w:tr w:rsidR="001D5B4D" w:rsidTr="001D5B4D">
        <w:tc>
          <w:tcPr>
            <w:tcW w:w="2093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8.30 uur</w:t>
            </w:r>
          </w:p>
        </w:tc>
        <w:tc>
          <w:tcPr>
            <w:tcW w:w="6974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Vertrek naar conferentiecentrum</w:t>
            </w:r>
          </w:p>
        </w:tc>
      </w:tr>
      <w:tr w:rsidR="001D5B4D" w:rsidTr="001D5B4D">
        <w:tc>
          <w:tcPr>
            <w:tcW w:w="2093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09.00 – 12.00 uur</w:t>
            </w:r>
          </w:p>
        </w:tc>
        <w:tc>
          <w:tcPr>
            <w:tcW w:w="6974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Inhoudelijk programma</w:t>
            </w:r>
          </w:p>
        </w:tc>
      </w:tr>
      <w:tr w:rsidR="001D5B4D" w:rsidTr="001D5B4D">
        <w:tc>
          <w:tcPr>
            <w:tcW w:w="2093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12.00 – 13.00 uur</w:t>
            </w:r>
          </w:p>
        </w:tc>
        <w:tc>
          <w:tcPr>
            <w:tcW w:w="6974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Lunch </w:t>
            </w:r>
          </w:p>
        </w:tc>
      </w:tr>
      <w:tr w:rsidR="001D5B4D" w:rsidTr="001D5B4D">
        <w:tc>
          <w:tcPr>
            <w:tcW w:w="2093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13.15 uur</w:t>
            </w:r>
          </w:p>
        </w:tc>
        <w:tc>
          <w:tcPr>
            <w:tcW w:w="6974" w:type="dxa"/>
          </w:tcPr>
          <w:p w:rsidR="001D5B4D" w:rsidRPr="000C5DCF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Gezamenlijke excursie of vrije tijd</w:t>
            </w:r>
            <w:r w:rsidRPr="000C5D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D5B4D" w:rsidTr="001D5B4D">
        <w:tc>
          <w:tcPr>
            <w:tcW w:w="2093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16.15 uur</w:t>
            </w:r>
          </w:p>
        </w:tc>
        <w:tc>
          <w:tcPr>
            <w:tcW w:w="6974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Verzamelen bij hotel en ophalen koffers </w:t>
            </w:r>
          </w:p>
        </w:tc>
      </w:tr>
      <w:tr w:rsidR="001D5B4D" w:rsidTr="001D5B4D">
        <w:tc>
          <w:tcPr>
            <w:tcW w:w="2093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16.30 uur </w:t>
            </w:r>
          </w:p>
        </w:tc>
        <w:tc>
          <w:tcPr>
            <w:tcW w:w="6974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Vertrek, reistijd </w:t>
            </w:r>
          </w:p>
        </w:tc>
      </w:tr>
      <w:tr w:rsidR="001D5B4D" w:rsidTr="001D5B4D">
        <w:tc>
          <w:tcPr>
            <w:tcW w:w="2093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20.30 uur</w:t>
            </w:r>
          </w:p>
        </w:tc>
        <w:tc>
          <w:tcPr>
            <w:tcW w:w="6974" w:type="dxa"/>
          </w:tcPr>
          <w:p w:rsidR="001D5B4D" w:rsidRDefault="001D5B4D" w:rsidP="00E746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Aankomst Schiphol, vertrek naar huis</w:t>
            </w:r>
          </w:p>
        </w:tc>
      </w:tr>
    </w:tbl>
    <w:p w:rsidR="001D5B4D" w:rsidRDefault="001D5B4D" w:rsidP="001D5B4D">
      <w:pPr>
        <w:rPr>
          <w:rFonts w:ascii="Verdana" w:hAnsi="Verdana"/>
          <w:sz w:val="20"/>
          <w:szCs w:val="20"/>
        </w:rPr>
      </w:pPr>
    </w:p>
    <w:p w:rsidR="001D5B4D" w:rsidRDefault="001D5B4D" w:rsidP="001D5B4D">
      <w:pPr>
        <w:rPr>
          <w:rFonts w:ascii="Verdana" w:hAnsi="Verdana"/>
          <w:sz w:val="20"/>
          <w:szCs w:val="20"/>
        </w:rPr>
      </w:pPr>
    </w:p>
    <w:p w:rsidR="001D5B4D" w:rsidRDefault="001D5B4D" w:rsidP="001D5B4D">
      <w:pPr>
        <w:rPr>
          <w:rFonts w:ascii="Verdana" w:hAnsi="Verdana"/>
          <w:sz w:val="20"/>
          <w:szCs w:val="20"/>
        </w:rPr>
      </w:pPr>
    </w:p>
    <w:p w:rsidR="001D5B4D" w:rsidRDefault="001D5B4D" w:rsidP="001D5B4D">
      <w:pPr>
        <w:rPr>
          <w:rFonts w:ascii="Verdana" w:hAnsi="Verdana"/>
          <w:sz w:val="20"/>
          <w:szCs w:val="20"/>
        </w:rPr>
      </w:pPr>
    </w:p>
    <w:p w:rsidR="001D5B4D" w:rsidRDefault="001D5B4D" w:rsidP="001D5B4D">
      <w:pPr>
        <w:rPr>
          <w:rFonts w:ascii="Verdana" w:hAnsi="Verdana"/>
          <w:sz w:val="20"/>
          <w:szCs w:val="20"/>
        </w:rPr>
      </w:pPr>
    </w:p>
    <w:p w:rsidR="001D5B4D" w:rsidRDefault="001D5B4D" w:rsidP="001D5B4D">
      <w:pPr>
        <w:rPr>
          <w:rFonts w:ascii="Verdana" w:hAnsi="Verdana"/>
          <w:sz w:val="20"/>
          <w:szCs w:val="20"/>
        </w:rPr>
      </w:pPr>
    </w:p>
    <w:p w:rsidR="001D5B4D" w:rsidRDefault="001D5B4D" w:rsidP="001D5B4D">
      <w:pPr>
        <w:rPr>
          <w:rFonts w:ascii="Verdana" w:hAnsi="Verdana"/>
          <w:sz w:val="20"/>
          <w:szCs w:val="20"/>
        </w:rPr>
      </w:pPr>
    </w:p>
    <w:p w:rsidR="001D5B4D" w:rsidRDefault="001D5B4D" w:rsidP="001D5B4D">
      <w:pPr>
        <w:rPr>
          <w:rFonts w:ascii="Verdana" w:hAnsi="Verdana"/>
          <w:sz w:val="20"/>
          <w:szCs w:val="20"/>
        </w:rPr>
      </w:pPr>
    </w:p>
    <w:p w:rsidR="001D5B4D" w:rsidRDefault="001D5B4D" w:rsidP="001D5B4D">
      <w:pPr>
        <w:rPr>
          <w:rFonts w:ascii="Verdana" w:hAnsi="Verdana"/>
          <w:sz w:val="20"/>
          <w:szCs w:val="20"/>
        </w:rPr>
      </w:pPr>
    </w:p>
    <w:p w:rsidR="001D5B4D" w:rsidRDefault="001D5B4D" w:rsidP="001D5B4D">
      <w:pPr>
        <w:rPr>
          <w:rFonts w:ascii="Verdana" w:hAnsi="Verdana"/>
          <w:sz w:val="20"/>
          <w:szCs w:val="20"/>
        </w:rPr>
      </w:pPr>
    </w:p>
    <w:p w:rsidR="00F20FE4" w:rsidRPr="001D5B4D" w:rsidRDefault="00F20FE4" w:rsidP="001D5B4D"/>
    <w:sectPr w:rsidR="00F20FE4" w:rsidRPr="001D5B4D" w:rsidSect="00A84056">
      <w:headerReference w:type="default" r:id="rId7"/>
      <w:type w:val="continuous"/>
      <w:pgSz w:w="11906" w:h="16838"/>
      <w:pgMar w:top="1843" w:right="907" w:bottom="1134" w:left="130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4D" w:rsidRDefault="001D5B4D">
      <w:r>
        <w:separator/>
      </w:r>
    </w:p>
  </w:endnote>
  <w:endnote w:type="continuationSeparator" w:id="0">
    <w:p w:rsidR="001D5B4D" w:rsidRDefault="001D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4D" w:rsidRDefault="001D5B4D">
      <w:r>
        <w:separator/>
      </w:r>
    </w:p>
  </w:footnote>
  <w:footnote w:type="continuationSeparator" w:id="0">
    <w:p w:rsidR="001D5B4D" w:rsidRDefault="001D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56" w:rsidRDefault="001D5B4D" w:rsidP="00BA4192">
    <w:pPr>
      <w:pStyle w:val="Koptekst"/>
      <w:spacing w:line="240" w:lineRule="auto"/>
    </w:pPr>
    <w:r w:rsidRPr="004D206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687153</wp:posOffset>
          </wp:positionH>
          <wp:positionV relativeFrom="page">
            <wp:posOffset>302398</wp:posOffset>
          </wp:positionV>
          <wp:extent cx="2219183" cy="1160060"/>
          <wp:effectExtent l="19050" t="0" r="0" b="0"/>
          <wp:wrapNone/>
          <wp:docPr id="3" name="LogoFranciscusKleur" descr="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Cov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9183" cy="116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4056" w:rsidRDefault="00A84056" w:rsidP="004D2061">
    <w:pPr>
      <w:pStyle w:val="Koptekst"/>
    </w:pPr>
  </w:p>
  <w:p w:rsidR="00A84056" w:rsidRDefault="00A84056" w:rsidP="004D2061">
    <w:pPr>
      <w:pStyle w:val="Koptekst"/>
    </w:pPr>
  </w:p>
  <w:p w:rsidR="00A84056" w:rsidRDefault="00A84056" w:rsidP="004D2061">
    <w:pPr>
      <w:pStyle w:val="Koptekst"/>
    </w:pPr>
  </w:p>
  <w:p w:rsidR="00686269" w:rsidRPr="004D2061" w:rsidRDefault="00A84056" w:rsidP="00A84056">
    <w:pPr>
      <w:pStyle w:val="Koptekst"/>
      <w:tabs>
        <w:tab w:val="left" w:pos="731"/>
      </w:tabs>
    </w:pPr>
    <w:r w:rsidRPr="00A8405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837916</wp:posOffset>
          </wp:positionH>
          <wp:positionV relativeFrom="page">
            <wp:posOffset>518615</wp:posOffset>
          </wp:positionV>
          <wp:extent cx="2021290" cy="900752"/>
          <wp:effectExtent l="19050" t="0" r="0" b="0"/>
          <wp:wrapNone/>
          <wp:docPr id="2" name="LogoFranciscusZwartwit" descr="Cove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Cove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1290" cy="900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AF5"/>
    <w:multiLevelType w:val="hybridMultilevel"/>
    <w:tmpl w:val="AB9C00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C787F"/>
    <w:multiLevelType w:val="hybridMultilevel"/>
    <w:tmpl w:val="B13CFE9C"/>
    <w:lvl w:ilvl="0" w:tplc="C5E22402">
      <w:numFmt w:val="bullet"/>
      <w:lvlText w:val=""/>
      <w:lvlJc w:val="left"/>
      <w:pPr>
        <w:tabs>
          <w:tab w:val="num" w:pos="960"/>
        </w:tabs>
        <w:ind w:left="960" w:hanging="60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474D"/>
    <w:multiLevelType w:val="multilevel"/>
    <w:tmpl w:val="42B8E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48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25"/>
        </w:tabs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315A0C35"/>
    <w:multiLevelType w:val="hybridMultilevel"/>
    <w:tmpl w:val="79B46972"/>
    <w:lvl w:ilvl="0" w:tplc="C2E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64704"/>
    <w:multiLevelType w:val="hybridMultilevel"/>
    <w:tmpl w:val="449A5F16"/>
    <w:lvl w:ilvl="0" w:tplc="E422A0B8">
      <w:start w:val="6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49806D3E"/>
    <w:multiLevelType w:val="hybridMultilevel"/>
    <w:tmpl w:val="8430C93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7A84"/>
    <w:multiLevelType w:val="hybridMultilevel"/>
    <w:tmpl w:val="9782C6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7E51B3"/>
    <w:multiLevelType w:val="hybridMultilevel"/>
    <w:tmpl w:val="D80E0C54"/>
    <w:lvl w:ilvl="0" w:tplc="4D2AD42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22B97"/>
    <w:multiLevelType w:val="hybridMultilevel"/>
    <w:tmpl w:val="6D3032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4D"/>
    <w:rsid w:val="00000202"/>
    <w:rsid w:val="000425BA"/>
    <w:rsid w:val="00065C09"/>
    <w:rsid w:val="000A1AF5"/>
    <w:rsid w:val="000B184B"/>
    <w:rsid w:val="000D35C0"/>
    <w:rsid w:val="0019300F"/>
    <w:rsid w:val="001A04A4"/>
    <w:rsid w:val="001B4016"/>
    <w:rsid w:val="001B439F"/>
    <w:rsid w:val="001D5B4D"/>
    <w:rsid w:val="001E1EF1"/>
    <w:rsid w:val="001F6C4C"/>
    <w:rsid w:val="00211B66"/>
    <w:rsid w:val="00215711"/>
    <w:rsid w:val="0023213F"/>
    <w:rsid w:val="00234BF5"/>
    <w:rsid w:val="002829CE"/>
    <w:rsid w:val="002B3496"/>
    <w:rsid w:val="002E3B81"/>
    <w:rsid w:val="00306EB3"/>
    <w:rsid w:val="003154F9"/>
    <w:rsid w:val="00324F41"/>
    <w:rsid w:val="00350132"/>
    <w:rsid w:val="00370A95"/>
    <w:rsid w:val="00386778"/>
    <w:rsid w:val="003C65F6"/>
    <w:rsid w:val="003D2E09"/>
    <w:rsid w:val="003D3EBF"/>
    <w:rsid w:val="00401C66"/>
    <w:rsid w:val="004366EB"/>
    <w:rsid w:val="00441FEF"/>
    <w:rsid w:val="004466D3"/>
    <w:rsid w:val="0046390F"/>
    <w:rsid w:val="00471BCC"/>
    <w:rsid w:val="00486B0F"/>
    <w:rsid w:val="004B688A"/>
    <w:rsid w:val="004D2061"/>
    <w:rsid w:val="004E69E4"/>
    <w:rsid w:val="004F2F02"/>
    <w:rsid w:val="00526DBC"/>
    <w:rsid w:val="00540736"/>
    <w:rsid w:val="005818FA"/>
    <w:rsid w:val="00596ED5"/>
    <w:rsid w:val="005B759F"/>
    <w:rsid w:val="005C3ACE"/>
    <w:rsid w:val="005C76CC"/>
    <w:rsid w:val="00635F1E"/>
    <w:rsid w:val="0063609C"/>
    <w:rsid w:val="00666BC8"/>
    <w:rsid w:val="006810CB"/>
    <w:rsid w:val="00686269"/>
    <w:rsid w:val="006914AC"/>
    <w:rsid w:val="006A2A0D"/>
    <w:rsid w:val="006B48B8"/>
    <w:rsid w:val="006D728E"/>
    <w:rsid w:val="00700E80"/>
    <w:rsid w:val="007122AE"/>
    <w:rsid w:val="00737813"/>
    <w:rsid w:val="00752C3F"/>
    <w:rsid w:val="00753ED1"/>
    <w:rsid w:val="00784EE9"/>
    <w:rsid w:val="007C3385"/>
    <w:rsid w:val="007D4354"/>
    <w:rsid w:val="007E2ED7"/>
    <w:rsid w:val="00854B5B"/>
    <w:rsid w:val="00862D73"/>
    <w:rsid w:val="008753F9"/>
    <w:rsid w:val="00886A80"/>
    <w:rsid w:val="008A0950"/>
    <w:rsid w:val="008C0A26"/>
    <w:rsid w:val="008D1937"/>
    <w:rsid w:val="009353EA"/>
    <w:rsid w:val="00941099"/>
    <w:rsid w:val="00962F39"/>
    <w:rsid w:val="00972B18"/>
    <w:rsid w:val="009C7ED0"/>
    <w:rsid w:val="009F563C"/>
    <w:rsid w:val="00A00577"/>
    <w:rsid w:val="00A34E90"/>
    <w:rsid w:val="00A41FB5"/>
    <w:rsid w:val="00A447AE"/>
    <w:rsid w:val="00A71575"/>
    <w:rsid w:val="00A84056"/>
    <w:rsid w:val="00A90185"/>
    <w:rsid w:val="00A97DA9"/>
    <w:rsid w:val="00AF304F"/>
    <w:rsid w:val="00B07429"/>
    <w:rsid w:val="00B14C22"/>
    <w:rsid w:val="00BA4192"/>
    <w:rsid w:val="00C85662"/>
    <w:rsid w:val="00CC422B"/>
    <w:rsid w:val="00D0050E"/>
    <w:rsid w:val="00D512C5"/>
    <w:rsid w:val="00D81455"/>
    <w:rsid w:val="00D9444A"/>
    <w:rsid w:val="00DA41A7"/>
    <w:rsid w:val="00DC3E9A"/>
    <w:rsid w:val="00E10D8D"/>
    <w:rsid w:val="00E124D5"/>
    <w:rsid w:val="00E52ED3"/>
    <w:rsid w:val="00F12071"/>
    <w:rsid w:val="00F20FE4"/>
    <w:rsid w:val="00F57B5C"/>
    <w:rsid w:val="00F8061F"/>
    <w:rsid w:val="00F95E81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8FA3B5-E9AE-4AF0-8530-6E488CF1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5B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BA4192"/>
    <w:pPr>
      <w:keepNext/>
      <w:widowControl w:val="0"/>
      <w:spacing w:before="240" w:after="60" w:line="240" w:lineRule="auto"/>
      <w:outlineLvl w:val="0"/>
    </w:pPr>
    <w:rPr>
      <w:rFonts w:eastAsia="PMingLiU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BA4192"/>
    <w:pPr>
      <w:keepNext/>
      <w:widowControl w:val="0"/>
      <w:spacing w:before="240" w:after="60" w:line="240" w:lineRule="auto"/>
      <w:outlineLvl w:val="1"/>
    </w:pPr>
    <w:rPr>
      <w:rFonts w:eastAsia="PMingLiU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BA4192"/>
    <w:pPr>
      <w:keepNext/>
      <w:widowControl w:val="0"/>
      <w:spacing w:before="240" w:after="60" w:line="240" w:lineRule="auto"/>
      <w:outlineLvl w:val="2"/>
    </w:pPr>
    <w:rPr>
      <w:rFonts w:eastAsia="PMingLiU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84056"/>
  </w:style>
  <w:style w:type="paragraph" w:styleId="Voettekst">
    <w:name w:val="footer"/>
    <w:basedOn w:val="Standaard"/>
    <w:link w:val="VoettekstChar"/>
    <w:rsid w:val="00471BCC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E124D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A97DA9"/>
    <w:rPr>
      <w:rFonts w:eastAsia="MS Mincho"/>
      <w:lang w:eastAsia="ja-JP"/>
    </w:rPr>
  </w:style>
  <w:style w:type="table" w:styleId="Tabelraster">
    <w:name w:val="Table Grid"/>
    <w:basedOn w:val="Standaardtabel"/>
    <w:uiPriority w:val="39"/>
    <w:rsid w:val="00065C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0425BA"/>
    <w:pPr>
      <w:widowControl w:val="0"/>
    </w:pPr>
    <w:rPr>
      <w:rFonts w:ascii="PMingLiU" w:eastAsia="PMingLiU" w:hint="eastAsia"/>
      <w:szCs w:val="20"/>
    </w:rPr>
  </w:style>
  <w:style w:type="character" w:customStyle="1" w:styleId="VoettekstChar">
    <w:name w:val="Voettekst Char"/>
    <w:link w:val="Voettekst"/>
    <w:semiHidden/>
    <w:locked/>
    <w:rsid w:val="00D512C5"/>
    <w:rPr>
      <w:sz w:val="24"/>
      <w:szCs w:val="24"/>
      <w:lang w:val="nl-NL" w:eastAsia="nl-NL" w:bidi="ar-SA"/>
    </w:rPr>
  </w:style>
  <w:style w:type="character" w:styleId="Paginanummer">
    <w:name w:val="page number"/>
    <w:rsid w:val="00D512C5"/>
    <w:rPr>
      <w:rFonts w:cs="Times New Roman"/>
    </w:rPr>
  </w:style>
  <w:style w:type="character" w:customStyle="1" w:styleId="Kop1Char">
    <w:name w:val="Kop 1 Char"/>
    <w:basedOn w:val="Standaardalinea-lettertype"/>
    <w:link w:val="Kop1"/>
    <w:rsid w:val="00A84056"/>
    <w:rPr>
      <w:rFonts w:ascii="Verdana" w:eastAsia="PMingLiU" w:hAnsi="Verdana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BA4192"/>
    <w:rPr>
      <w:rFonts w:ascii="Verdana" w:eastAsia="PMingLiU" w:hAnsi="Verdana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BA4192"/>
    <w:rPr>
      <w:rFonts w:ascii="Verdana" w:eastAsia="PMingLiU" w:hAnsi="Verdana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fg.net\dfs\Applicaties\MSSjablonen\office2010\Franciscus%20Agenda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Franciscus Agenda.dotm</Template>
  <TotalTime>4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Vlietland_ziekenhuis</vt:lpstr>
    </vt:vector>
  </TitlesOfParts>
  <Company>SSVZ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Vlietland_ziekenhuis</dc:title>
  <dc:creator>Maria Bos</dc:creator>
  <cp:lastModifiedBy>Bos, Maria</cp:lastModifiedBy>
  <cp:revision>1</cp:revision>
  <cp:lastPrinted>2013-10-18T14:18:00Z</cp:lastPrinted>
  <dcterms:created xsi:type="dcterms:W3CDTF">2020-02-13T19:50:00Z</dcterms:created>
  <dcterms:modified xsi:type="dcterms:W3CDTF">2020-02-13T19:54:00Z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